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15D5" w14:textId="69D28B5E" w:rsidR="005F344A" w:rsidRPr="005F344A" w:rsidRDefault="005F344A" w:rsidP="005F344A">
      <w:pPr>
        <w:rPr>
          <w:rFonts w:cstheme="minorHAnsi"/>
          <w:b/>
          <w:bCs/>
          <w:sz w:val="24"/>
          <w:szCs w:val="24"/>
        </w:rPr>
      </w:pPr>
      <w:r w:rsidRPr="005F344A">
        <w:rPr>
          <w:rFonts w:cstheme="minorHAnsi"/>
          <w:b/>
          <w:bCs/>
          <w:sz w:val="24"/>
          <w:szCs w:val="24"/>
        </w:rPr>
        <w:t>Ansøgning om tildeling af atelierplads på Halmtorvet 11</w:t>
      </w:r>
    </w:p>
    <w:p w14:paraId="635D489F" w14:textId="77777777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 xml:space="preserve">Navn: </w:t>
      </w:r>
    </w:p>
    <w:p w14:paraId="0CB7D71A" w14:textId="77777777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 xml:space="preserve">Adresse: </w:t>
      </w:r>
    </w:p>
    <w:p w14:paraId="03C3C409" w14:textId="77777777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 xml:space="preserve">E-mail: </w:t>
      </w:r>
    </w:p>
    <w:p w14:paraId="08443A9B" w14:textId="77777777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 xml:space="preserve">Tlf.: </w:t>
      </w:r>
    </w:p>
    <w:p w14:paraId="3C88FBAA" w14:textId="77777777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>Fødselsår:</w:t>
      </w:r>
    </w:p>
    <w:p w14:paraId="151306B5" w14:textId="77777777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 xml:space="preserve">Har du en kunstuddannelse? </w:t>
      </w:r>
    </w:p>
    <w:p w14:paraId="15F50787" w14:textId="77777777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 xml:space="preserve">Hvis ja: Hvilken og fra hvilken institution?  </w:t>
      </w:r>
    </w:p>
    <w:p w14:paraId="363AD204" w14:textId="49EF7D48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>Dimittend år (måned og år):</w:t>
      </w:r>
    </w:p>
    <w:p w14:paraId="6F82742F" w14:textId="01E430C0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 xml:space="preserve">Hvornår kan/ønsker du at tage atelier-pladsen i brug? (Pladser er til rådighed fra 1. </w:t>
      </w:r>
      <w:r w:rsidR="005E7597">
        <w:rPr>
          <w:rFonts w:cstheme="minorHAnsi"/>
        </w:rPr>
        <w:t>januar</w:t>
      </w:r>
      <w:r w:rsidRPr="005F344A">
        <w:rPr>
          <w:rFonts w:cstheme="minorHAnsi"/>
        </w:rPr>
        <w:t xml:space="preserve"> 202</w:t>
      </w:r>
      <w:r w:rsidR="005E7597">
        <w:rPr>
          <w:rFonts w:cstheme="minorHAnsi"/>
        </w:rPr>
        <w:t>4</w:t>
      </w:r>
      <w:r w:rsidRPr="005F344A">
        <w:rPr>
          <w:rFonts w:cstheme="minorHAnsi"/>
        </w:rPr>
        <w:t xml:space="preserve"> – eller snarest muligt herefter)</w:t>
      </w:r>
    </w:p>
    <w:p w14:paraId="4F8EFC87" w14:textId="77777777" w:rsidR="005F344A" w:rsidRPr="005F344A" w:rsidRDefault="005F344A" w:rsidP="005F34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5F344A">
        <w:rPr>
          <w:rFonts w:cstheme="minorHAnsi"/>
        </w:rPr>
        <w:t>I hvilket omfang vil du bruge en atelierplads? (f.eks. kl. 8-16, spredte timer over hele døgnet, mest i weekender)</w:t>
      </w:r>
    </w:p>
    <w:p w14:paraId="3B7AAE85" w14:textId="53948C2B" w:rsidR="005F344A" w:rsidRPr="005F344A" w:rsidRDefault="005F344A" w:rsidP="005F34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C2E"/>
          <w:spacing w:val="-3"/>
          <w:lang w:eastAsia="da-DK"/>
        </w:rPr>
      </w:pPr>
    </w:p>
    <w:p w14:paraId="0C5D95C2" w14:textId="77777777" w:rsidR="005F344A" w:rsidRPr="005F344A" w:rsidRDefault="005F344A" w:rsidP="005F344A">
      <w:pPr>
        <w:pBdr>
          <w:top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color w:val="222222"/>
          <w:shd w:val="clear" w:color="auto" w:fill="FFFFFF"/>
        </w:rPr>
      </w:pPr>
      <w:r w:rsidRPr="005F344A">
        <w:rPr>
          <w:rFonts w:cstheme="minorHAnsi"/>
          <w:b/>
          <w:bCs/>
          <w:color w:val="222222"/>
          <w:shd w:val="clear" w:color="auto" w:fill="FFFFFF"/>
        </w:rPr>
        <w:t>Følgende skal medsendes sammen med ansøgningsskemaet:</w:t>
      </w:r>
    </w:p>
    <w:p w14:paraId="7D46F928" w14:textId="77777777" w:rsidR="005F344A" w:rsidRPr="005F344A" w:rsidRDefault="005F344A" w:rsidP="005F344A">
      <w:pPr>
        <w:shd w:val="clear" w:color="auto" w:fill="FFFFFF"/>
        <w:spacing w:after="0" w:line="240" w:lineRule="auto"/>
        <w:textAlignment w:val="baseline"/>
        <w:rPr>
          <w:rFonts w:cstheme="minorHAnsi"/>
          <w:color w:val="222222"/>
          <w:shd w:val="clear" w:color="auto" w:fill="FFFFFF"/>
        </w:rPr>
      </w:pPr>
    </w:p>
    <w:p w14:paraId="26D170E3" w14:textId="77777777" w:rsidR="005F344A" w:rsidRPr="005F344A" w:rsidRDefault="005F344A" w:rsidP="005F344A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22222"/>
          <w:shd w:val="clear" w:color="auto" w:fill="FFFFFF"/>
        </w:rPr>
      </w:pPr>
      <w:r w:rsidRPr="005F344A">
        <w:rPr>
          <w:rFonts w:cstheme="minorHAnsi"/>
          <w:color w:val="222222"/>
          <w:shd w:val="clear" w:color="auto" w:fill="FFFFFF"/>
        </w:rPr>
        <w:t>Præsentation. Beskriv kort din kunstneriske praksis – gerne med eksempler på dine seneste og planlagte aktiviteter/udstillinger (max. 1 side)  (dokument i  pdf-format)</w:t>
      </w:r>
    </w:p>
    <w:p w14:paraId="4BE489F5" w14:textId="77777777" w:rsidR="005F344A" w:rsidRPr="005F344A" w:rsidRDefault="005F344A" w:rsidP="005F344A">
      <w:pPr>
        <w:pStyle w:val="Listeafsnit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5F344A">
        <w:rPr>
          <w:rFonts w:cstheme="minorHAnsi"/>
          <w:color w:val="222222"/>
          <w:shd w:val="clear" w:color="auto" w:fill="FFFFFF"/>
        </w:rPr>
        <w:t>Dit cv (max. 1 side) – pdf-format</w:t>
      </w:r>
    </w:p>
    <w:p w14:paraId="198D5F83" w14:textId="77777777" w:rsidR="005F344A" w:rsidRPr="005F344A" w:rsidRDefault="005F344A" w:rsidP="005F344A">
      <w:pPr>
        <w:ind w:left="360"/>
        <w:rPr>
          <w:rFonts w:cstheme="minorHAnsi"/>
          <w:color w:val="222222"/>
          <w:shd w:val="clear" w:color="auto" w:fill="FFFFFF"/>
        </w:rPr>
      </w:pPr>
      <w:r w:rsidRPr="005F344A">
        <w:rPr>
          <w:rFonts w:cstheme="minorHAnsi"/>
        </w:rPr>
        <w:t>Du kan herudover vedhæfte max 5 billedeksempler (pdf-filer eller billedfiler i lav opløsning)</w:t>
      </w:r>
    </w:p>
    <w:p w14:paraId="04D2218B" w14:textId="77777777" w:rsidR="005F344A" w:rsidRPr="005F344A" w:rsidRDefault="005F344A" w:rsidP="005F34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C2E"/>
          <w:spacing w:val="-3"/>
          <w:lang w:eastAsia="da-DK"/>
        </w:rPr>
      </w:pPr>
    </w:p>
    <w:p w14:paraId="6C85F83C" w14:textId="5F95E075" w:rsidR="005F344A" w:rsidRPr="005F344A" w:rsidRDefault="005F344A" w:rsidP="005F344A">
      <w:pPr>
        <w:shd w:val="clear" w:color="auto" w:fill="FFFFFF"/>
        <w:spacing w:after="0" w:line="240" w:lineRule="auto"/>
        <w:textAlignment w:val="baseline"/>
        <w:rPr>
          <w:rFonts w:cstheme="minorHAnsi"/>
          <w:color w:val="222222"/>
          <w:shd w:val="clear" w:color="auto" w:fill="FFFFFF"/>
        </w:rPr>
      </w:pPr>
    </w:p>
    <w:p w14:paraId="6A91006B" w14:textId="77777777" w:rsidR="005F344A" w:rsidRPr="005F344A" w:rsidRDefault="005F344A" w:rsidP="005F344A">
      <w:pPr>
        <w:pStyle w:val="Listeafsnit"/>
        <w:rPr>
          <w:rFonts w:cstheme="minorHAnsi"/>
        </w:rPr>
      </w:pPr>
    </w:p>
    <w:p w14:paraId="3DE3E1D4" w14:textId="3FBB998A" w:rsidR="00D36548" w:rsidRPr="005F344A" w:rsidRDefault="00D36548" w:rsidP="00D36548"/>
    <w:sectPr w:rsidR="00D36548" w:rsidRPr="005F344A" w:rsidSect="006E0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183C" w14:textId="77777777" w:rsidR="001816EE" w:rsidRPr="005F344A" w:rsidRDefault="001816EE" w:rsidP="00291C7F">
      <w:pPr>
        <w:spacing w:line="240" w:lineRule="auto"/>
      </w:pPr>
      <w:r w:rsidRPr="005F344A">
        <w:separator/>
      </w:r>
    </w:p>
    <w:p w14:paraId="290E8E24" w14:textId="77777777" w:rsidR="001816EE" w:rsidRPr="005F344A" w:rsidRDefault="001816EE"/>
  </w:endnote>
  <w:endnote w:type="continuationSeparator" w:id="0">
    <w:p w14:paraId="0E6B650B" w14:textId="77777777" w:rsidR="001816EE" w:rsidRPr="005F344A" w:rsidRDefault="001816EE" w:rsidP="00291C7F">
      <w:pPr>
        <w:spacing w:line="240" w:lineRule="auto"/>
      </w:pPr>
      <w:r w:rsidRPr="005F344A">
        <w:continuationSeparator/>
      </w:r>
    </w:p>
    <w:p w14:paraId="49101DBA" w14:textId="77777777" w:rsidR="001816EE" w:rsidRPr="005F344A" w:rsidRDefault="00181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D73A" w14:textId="77777777" w:rsidR="005F6043" w:rsidRPr="005F344A" w:rsidRDefault="005F60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BE10" w14:textId="77777777" w:rsidR="005F6043" w:rsidRPr="005F344A" w:rsidRDefault="005F60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790A" w14:textId="77777777" w:rsidR="005F6043" w:rsidRPr="005F344A" w:rsidRDefault="005F60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6F7B" w14:textId="77777777" w:rsidR="001816EE" w:rsidRPr="005F344A" w:rsidRDefault="001816EE" w:rsidP="00291C7F">
      <w:pPr>
        <w:spacing w:line="240" w:lineRule="auto"/>
      </w:pPr>
      <w:r w:rsidRPr="005F344A">
        <w:separator/>
      </w:r>
    </w:p>
    <w:p w14:paraId="07439695" w14:textId="77777777" w:rsidR="001816EE" w:rsidRPr="005F344A" w:rsidRDefault="001816EE"/>
  </w:footnote>
  <w:footnote w:type="continuationSeparator" w:id="0">
    <w:p w14:paraId="2C8E4A4D" w14:textId="77777777" w:rsidR="001816EE" w:rsidRPr="005F344A" w:rsidRDefault="001816EE" w:rsidP="00291C7F">
      <w:pPr>
        <w:spacing w:line="240" w:lineRule="auto"/>
      </w:pPr>
      <w:r w:rsidRPr="005F344A">
        <w:continuationSeparator/>
      </w:r>
    </w:p>
    <w:p w14:paraId="69C547D5" w14:textId="77777777" w:rsidR="001816EE" w:rsidRPr="005F344A" w:rsidRDefault="00181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EAB7" w14:textId="77777777" w:rsidR="005F6043" w:rsidRPr="005F344A" w:rsidRDefault="005F60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022B" w14:textId="77777777" w:rsidR="005F6043" w:rsidRPr="005F344A" w:rsidRDefault="005F604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7520" w14:textId="77777777" w:rsidR="005F6043" w:rsidRPr="005F344A" w:rsidRDefault="005F60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556"/>
    <w:multiLevelType w:val="hybridMultilevel"/>
    <w:tmpl w:val="7B6EB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69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Encrypted_DialogFieldValue_caseno" w:val="YpuP+z3wlwIMdjXaIhAPBaEirX0a8QBURlFpYs5/k9E3+e0TJHa2QzaXpQ7QhqBG"/>
    <w:docVar w:name="Encrypted_DialogFieldValue_docheader" w:val="YpuP+z3wlwIMdjXaIhAPBXbcW1iuDYMPQ5R8TU3Q0aCS0cotZWjHYai5OUCfk3s6XNaJIhVPHWn++J3xMTFZ0w=="/>
    <w:docVar w:name="Encrypted_DialogFieldValue_documentdate" w:val="gs3qZ7pkVAdUG9Nc95FsAg=="/>
    <w:docVar w:name="Encrypted_DialogFieldValue_documentno" w:val="YpuP+z3wlwIMdjXaIhAPBaAUt1h8uUISKL86YV36Xiy/j0YlUcO0NW0Wk2nNaDCT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QQp5+IvWn9bUJ7NOqcokKg=="/>
    <w:docVar w:name="Encrypted_DialogFieldValue_sendercenter" w:val="OXasoIrlXOso3LjYPp/QEjfgvr1cGs0f4TS1n6BvuEnFiDRfWy8axWXyJn2pIUSR"/>
    <w:docVar w:name="Encrypted_DialogFieldValue_sendercity" w:val="SyZzQEOp2yPSNdRrFUqt+g=="/>
    <w:docVar w:name="Encrypted_DialogFieldValue_senderean" w:val="Uu3nkM1kx32IO8VQ8i+lNA=="/>
    <w:docVar w:name="Encrypted_DialogFieldValue_senderemaildir" w:val="xKtYgzrKf2wirG4pZa5Skg=="/>
    <w:docVar w:name="Encrypted_DialogFieldValue_sendermanagement" w:val="WmNnyqNdO1rpDTShh4OoaULMXVne5f7VFEJXb2bvR50="/>
    <w:docVar w:name="Encrypted_DialogFieldValue_sendermobile" w:val="hA1soF9tr7oNq7+0ILEioA=="/>
    <w:docVar w:name="Encrypted_DialogFieldValue_sendername" w:val="uxLs+fbG1l3X3NyAzdK0jU9zM3eIjgsrW1MWwhtXwSU="/>
    <w:docVar w:name="Encrypted_DialogFieldValue_senderposition" w:val="fKn/isYqIz/WZF2ByoVMEQ=="/>
    <w:docVar w:name="Encrypted_DialogFieldValue_senderpostalcode" w:val="OjXjo/GawbPdxwAlDREy4g=="/>
    <w:docVar w:name="Encrypted_DialogFieldValue_senderunit" w:val="zuMyA/vZzz4quE+muOZHSNacJUJWUW2B044gxJSDfMc="/>
    <w:docVar w:name="Encrypted_DocCaseNo" w:val="VWV0sloHWiEtZy+8BP4NcA=="/>
    <w:docVar w:name="Encrypted_DocHeader" w:val="Un5pMcwINRANTsIkTs1nqnsYl6E2rWVkG93dJMJTq2T9/FxmNWJBrW/R2PkilwuN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DocCaseNo" w:val="vj4euW7RqX8/r1NqB3lkkoNG5ErvsUzdVInpXmSFqUEaUsf1QDbDEKa/I5uqrg91UzyaIURoXKdCmZc4W2/kMZ6nCFL68TtRKa87HaueNkuK7kavapOBKiSetAFvKbcDV3cCpWEodk91t0N2Q/+VGTjhQvPEC1BIRY7bjgwoP7znSl2Q4f7+H2tcuQH3p7vfexrouscMim8d8GKGCL4gw8HbjeVW47p+JCbL/ySDmi8v/L30wLtcWCK08N3+ofIqfsXxZvrJ5Yq4F1cePQUqNqMVOOwWPKwXVPCO1Fv1yf/RCgILAmEso4UY8m6QallLEch5wNHQ5lC+Q56aRecxbqRjuMqpinyeSBroAxV+NK8="/>
    <w:docVar w:name="Encrypted_eDocDataDocHeader" w:val="vj4euW7RqX8/r1NqB3lkkoNG5ErvsUzdVInpXmSFqUGxV0sMGEH6PNoCqEE1M4jrKHMyJBQcn076pBqeM5kZo4II2bKcWcUh4z62jUAAv1ZUoo+Un6cnxuCNX3/A2LnrLogu4KXVUKt5zlBqvqiIlkWliuB2EdRRhX0MNifZ/cNu4Xb4orFkq/Q2Yeleqsig3RYSOQTenJpeGPePpNnSgv9B7+Evvb06/GUQNMM/wyWBKNm/WwY8KuZODSQj04I4cQnkUQI2zNhADCzxTQehv4ZlEAHMasgbcAXHLTyJk2UPu1WBP2IIv9CiE62BMkaJQU4yvlZIvRoZo7ihKFnQt64f/R3+2lWkrUGUJom+xLrX8h/SSjYmD4bBTovRkIrk"/>
    <w:docVar w:name="Encrypted_eDocDataDocNo" w:val="vj4euW7RqX8/r1NqB3lkkoNG5ErvsUzdVInpXmSFqUGT0OStXD/lFEQUOo7tT+HRm3kC1AerKMtlX+b62WciZjN1nsMJtSeQ8blifOJuCsW7f8YZiAwQ0z1DZvJ4RNmwckm25Ij2AMuKIrWQ0IVnT5sLtaqp7TEkDygVx5PD4oJRQe8voEzuCSbEY5puocSdX5RMkQD1TAIDeHXXi83h3So78FWkWr5z2arMCOQ7fR44X1ZthIc0Ph9C7qAmLWHNVCUrioXY7cgQMPmH4ZpYj9q4NfBSLC5lRzSCTBOsyAHGoMWmVzq7PTxtvq/aHGFIxG+V2fwaIImgv2sSgg8prgKDuo98NeIqFhgE3GsONX0="/>
    <w:docVar w:name="Encrypted_eDocDataDocumentCaseWorker" w:val="vj4euW7RqX8/r1NqB3lkkoNG5ErvsUzdVInpXmSFqUEI2fPPHPEtOP5w4gVnijldjlhaYDZ71XXmKsBMcyfriAHvTkX3NjredLL+zSViim1qpgatg+bdDDS1o3ZoJDKAAY6RWWNFqSau0PpyMpNj9S6JT7Rb/3uJZWfFFhwcLBU3W9ZofmAjkvcxLqxjJAkdjjHiUzD8HAanjSwD/Kp7aL0v4FZuxrpR2LHe0X5JLoxotFBMqHyXoDI+C31hTNY23cJckyZdgsbuMtuORTTDek7CDARBg6LvaZqk5bYmBvu+P2YFcN4SoBMPUsCGeNr//hzDA7ReB3e0KL4xf31gPXpoboByNiidcdpua875hpI="/>
    <w:docVar w:name="Encrypted_eDocDataDocumentCreator" w:val="vj4euW7RqX8/r1NqB3lkkoNG5ErvsUzdVInpXmSFqUEI2fPPHPEtOP5w4gVnijldjlhaYDZ71XXmKsBMcyfriAHvTkX3NjredLL+zSViim1qpgatg+bdDDS1o3ZoJDKA8f5bHgS2utYYRuD74+3GUTxmRg/MxRGevj/WyqTvc4SzwDnK9FjUAe1w9ZSIG12guZYNlQw/Swgfi3TkCgNHfxPpvV0qi962zmuj6l//MT53JIB3ITspvHcETAuZ+6vHHNBYWHgb8EKvhXhmgJOidjS9PJVV2k8RF1k1swCLErGQMwDgVNmgp7Qm2s4E9sKsFwGgK1zElzMgGZJ1WOid4NGTHqFkPaVFL1xknShGn9jAkqPSX9maZEOWjj5a2v7N"/>
    <w:docVar w:name="Encrypted_eDocDataDokumentetsModerprojektNavn" w:val="vj4euW7RqX8/r1NqB3lkkoNG5ErvsUzdVInpXmSFqUGp6yckNvuLmHKFu1+SQblRro4zj5DN/0OLiunA+Hdsvez8U8f4VdU4CqDVY8mSWXF9WB1/Xzj5G1e2KY1EXC9PJTUJIn178FwEbnrciz/NlCuuOfwoYrtAaAOzUOavD74w9WK+5KpjSptPFjaPq2+yAhZMhIpZD0YZv8NSWKJeaCya0i0aXxuN0mykasm0Cwpb4C3Fp1E3ZV/wnteDL7cOXAfnwmaEXRcI86A3cNpSj57+6SVUaok2NSrSVgGcV4fmmvzvAs/j7RapXoG9tATfiqLN5SCyjscox2vKwVZ97X9C61XOvoKLVbwRggmAzmo="/>
    <w:docVar w:name="Encrypted_eDocDataDokumentetsModerProjektNr" w:val="vj4euW7RqX8/r1NqB3lkkoNG5ErvsUzdVInpXmSFqUGp6yckNvuLmHKFu1+SQblRro4zj5DN/0OLiunA+Hdsvez8U8f4VdU4CqDVY8mSWXF9WB1/Xzj5G1e2KY1EXC9Py6+FgR3On9T1RYi+ZZWEzH77W/B0rwXHezNvON9EZr8rzfiNUyYGKRpR6cDRj78VgSKlRTiMzU22yQ7qK7xcsMjkusJlxTa8CyJG6FBF/u+HXFk49jJpXYG3c2iv3it+giS56VYSQSVH/Pps63+kDZ6Uh5gv1ivK5joznSy+X1utV5T3dzIwN0QCV5T4Y5rYMaGTWzuZ98hOda02DXmOmenK4skkiejDJ+Emgak93dc="/>
    <w:docVar w:name="Encrypted_eDocDataDokumentetsProjektSagsbehandler" w:val="vj4euW7RqX8/r1NqB3lkkoNG5ErvsUzdVInpXmSFqUGp6yckNvuLmHKFu1+SQblRro4zj5DN/0OLiunA+Hdsvez8U8f4VdU4CqDVY8mSWXG5BPS4t5j6qkzCCd8ojR5ANhsp4aO++PLssUfBkQudSZm3LsbzlghZV5H2sdqjcvpLYd/0npvHWltvMwKssZJ1imfVx1G4Kfv8j8qIBeVydDhLRRYZr6is3XEzUpIMfFJucZzthyoMhx47ESMXbI8UCPq6VxO/HkBmnf6cMQ2i4lTPIkuuAGLDENvo0ZoshokOgMX3IdBthqFaEfj3my0pmww6I6yLfO9FKlYdMPmja3+rvBpYWiy0/6zMnS5aeio="/>
    <w:docVar w:name="Encrypted_eDocDataDokumentetsProjektTitel" w:val="vj4euW7RqX8/r1NqB3lkkoNG5ErvsUzdVInpXmSFqUGp6yckNvuLmHKFu1+SQblRro4zj5DN/0OLiunA+Hdsvez8U8f4VdU4CqDVY8mSWXGfCkd+yppC1h5aIeIpE4lWA2DFmE9x4Pml620fYfsbndrN/kd2kHp0AbB7MZu7SITN1Vegj4s28f2HQWqDy10yMCWKvEW3273excDSoYti4Ib81hvfzI0S/bvDT9Lg9GOXCtVSbNnpioMARnGmKAy6/nN76SaA4xysA1IfaqDWIi0qSJROUzi7ILW4xXdodnpCsyxPvZMjRCKrb7ez4o1agISyIah8Z8xz3ES8fJghY/pcn/J+JxBgfNvyGKBX9mk="/>
    <w:docVar w:name="Encrypted_eDocDataProjectNo" w:val="vj4euW7RqX8/r1NqB3lkkoNG5ErvsUzdVInpXmSFqUGp6yckNvuLmHKFu1+SQblRro4zj5DN/0OLiunA+Hdsvez8U8f4VdU4CqDVY8mSWXFFVTovPiJEHqF5sMF2KoQL+5S6PDFbMYrL9wdP1fvHM4wbisUIMhzeiqVMGyC+3wQXjeViehO/UiMqRn3ncgTn868vmAyRyJj61TDi9zDC+hlqAb78WUu700RdF6ChTEm6LKiu2qhuZnhltKgulYsVq0fHuHXMIGtrBs4ZCJ5e58iINoDdagwTzV2Xxrtoym236AhDE6kuCdLEFzLHLkxc/2TcMCKwNdPaGVpA4Fml9g=="/>
    <w:docVar w:name="Encrypted_eDocDataReceiverAddress" w:val="vj4euW7RqX8/r1NqB3lkkoNG5ErvsUzdVInpXmSFqUHq6av5ctLWTwqaR2Nl8f9sbj8Xm3uDHt8uneF6PIuLgLBLT5SExjA3ET9JQIRrEDd75x8lANeQ0OHEJlwVam7Ay/GKxYweru+vD6lI2nesgvXF8wQnr5S70LDIClII1/tIRmJYSN+jUwp3h9p+FXSWgadUda2k4qg4/Pepzu+/Xp3mewBnQWZkUyCFyXHIvsATeorUiSXlLaYXSy7aZWibQjb03R1tXyJfhw9ZT46CzXV0zIuwJ/0iDfZJXZ6o2KMNzJFKKcHkd/K5PqBRVL1/lLdU/4suWgFmOy6DTLk3xF/sGrjUawTs42XiZ0+0uE0="/>
    <w:docVar w:name="Encrypted_eDocDataReceiverCity" w:val="vj4euW7RqX8/r1NqB3lkkoNG5ErvsUzdVInpXmSFqUGp6yckNvuLmHKFu1+SQblRro4zj5DN/0OLiunA+Hdsvez8U8f4VdU4CqDVY8mSWXGYntwY87aWk/x3Y8pet5XnYMdShOmx/jN9mqZNOp49lbfg97tS2h1tDt9EZfZGs0JYj2RgTRuFwqs6sO73jzMkklGJX9tC5X3Ed7l3T3pk0jQhzZrmeak0uk+DBQZukt+hLW6eVR/T08CEDGZTrrucjnB9r6LoA9gd5EEMt9U0CV4g0PJHzj4WgAKFBz6j1DboLb3Z7pNNo8WYRBMtInHE/i855HXEAbasTuMS00IvgOXiVScHa7obpddueMGP+JY="/>
    <w:docVar w:name="Encrypted_eDocDataReceiverName" w:val="vj4euW7RqX8/r1NqB3lkkoNG5ErvsUzdVInpXmSFqUGp6yckNvuLmHKFu1+SQblRro4zj5DN/0OLiunA+Hdsvez8U8f4VdU4CqDVY8mSWXGYntwY87aWk/x3Y8pet5XnPM1npUqTqgJ0/BOzeoAwrOTeTk7gDInyPJiADU7P7NucozIOUOa+WRh9MVGncwpUU/a0HG9zT6sN0M/udZkb6DK+y3LZWmlW2yy9BshXko1JCYkqGW4kUNSbXxcmUz7eWGi3R1eUhhavrAk+jvqoHVBuYEUvj3JfzI8TazzJwRsLBml/6gQ9wKlFJ3IFL+M487dYm1IBNP8AZ0/fiBDEgR2ZjThg71aUG889RUIGOIw="/>
    <w:docVar w:name="Encrypted_eDocDataReceiverPostCode" w:val="vj4euW7RqX8/r1NqB3lkkoNG5ErvsUzdVInpXmSFqUGp6yckNvuLmHKFu1+SQblRro4zj5DN/0OLiunA+Hdsvez8U8f4VdU4CqDVY8mSWXGYntwY87aWk/x3Y8pet5XnhykGwmoptlM8LpfUWQTrA1zYjESP2n3bIgi7nlp9wz37jTEdWfJKY+74gMVoQEj3Wjor2so/RBvo8Tourija/QBZhHCDsEs71X084alB57HFcfVDHJSHNr7vhk+8aktZ5GJ17br9eUd80y3huAFdRQ7bsmTmzFvAfH8vLILLu2Kw0WcVDTJw3ao3V/rbxRPZrlhxU4mgtvjkA7qJXYvfqR8ks0M6vsHJJFR9Bg8Ff5M="/>
    <w:docVar w:name="Encrypted_eDocDataReceiverReference" w:val="vj4euW7RqX8/r1NqB3lkkoNG5ErvsUzdVInpXmSFqUGp6yckNvuLmHKFu1+SQblRro4zj5DN/0OLiunA+Hdsvez8U8f4VdU4CqDVY8mSWXGYntwY87aWk/x3Y8pet5Xnz5s8TdHBF3Hy4viS10canTRBGjC0Ag03intpQ5p3GR+Gg+zePd+Lrc2BrjMBxgex15lw1GaWMt0ylci/OXq7u5zAuUGN8b/yD79KXVxOZ1UByLAvYl8bN4bwf1DnLr5KHD43sEbrWw5A0mIYl6ncSIpGsl8JKH5lQPZHcUPxHk99QyAhVHD8lIEj0UZV+wZmeyvbiMe/InoMHpfBqds++VjyCx4QtS8IEjTVx+peDy3HwRLxbnPwWzuzgwstd2B4"/>
    <w:docVar w:name="Encrypted_eDocDataSagensKontaktAdresse" w:val="vj4euW7RqX8/r1NqB3lkkoNG5ErvsUzdVInpXmSFqUGp6yckNvuLmHKFu1+SQblRro4zj5DN/0OLiunA+Hdsvez8U8f4VdU4CqDVY8mSWXFACxjUXq9IJPJvxlo0nHtLnWzmVeRxOnqE4tGa+6l3MYKgy7JtbQ4svNFrMCHBiUT5+ZzvcGWqdbcK4CsVv78i5z1iVwZZLnlFXtpxtdvARDQbsoKo7NkENmNq5hvKLzQ42xnpjNuc6roW+RKJzlJVbVy9oc5HmHM9R8wkw+jOE67HNBmIDLnHcz699CFsH9IL6H8p7msfGYIBqz4OLZ1Rdf98utf1/nSqVcKBhxK3d9grJHdtPsM8QugVlQX9tgYEkkUrQsOCDx+WxIXGVWri"/>
    <w:docVar w:name="Encrypted_eDocDataSagensKontaktBy" w:val="vj4euW7RqX8/r1NqB3lkkoNG5ErvsUzdVInpXmSFqUGp6yckNvuLmHKFu1+SQblRro4zj5DN/0OLiunA+Hdsvez8U8f4VdU4CqDVY8mSWXFACxjUXq9IJPJvxlo0nHtLjeLGFMWTPZIpu9SbLkRK7jmOufNcR1mRfeYkf7YcUShspahvOX8wot7G1o/HwaqRWyS0IcauYUkR9nQIm/B8sglLjMH/nx0FVfcC36VCc2thRFBJHLGzQTOKFKdW6nZyoR/hASM9mt/6bdLAKk0nlXNRcpbebMIDzcoKaS+IsTsl92ghzfNo/7BCfnQzz+7nMOGJKerNjKvv3CjkdBtNQP+v0NKYhJX3Gq3WxDdyTm+s31+xLnOQXq1diazM2NRo"/>
    <w:docVar w:name="Encrypted_eDocDataSagensKontaktCPR" w:val="vj4euW7RqX8/r1NqB3lkkoNG5ErvsUzdVInpXmSFqUGp6yckNvuLmHKFu1+SQblRro4zj5DN/0OLiunA+Hdsvez8U8f4VdU4CqDVY8mSWXFACxjUXq9IJPJvxlo0nHtLt8Gx2dLwayfLQPodJ0JISRGKUmJik7xxdr71+B3M/Y1PgJnr1BhXhNLBF0hh3+oqxYniClmP4+OAP9d9LhCSLOowssthAA6ZdiscO45GJmxl/rl+OlpEdAMl6NafHmWLkw94Tr2qdAS5uagW6tPUJbJRMhM4NFr/dF10iqmGEj18vdGK69803nOkeBS/xGlgJP5uRKA7+91iuhE1R46uf7MXE2XKlQjXZTSVXbVYBU0oRF2T1hYHS31RXi9SDo/z"/>
    <w:docVar w:name="Encrypted_eDocDataSagensKontaktNavn" w:val="vj4euW7RqX8/r1NqB3lkkoNG5ErvsUzdVInpXmSFqUGp6yckNvuLmHKFu1+SQblRro4zj5DN/0OLiunA+Hdsvez8U8f4VdU4CqDVY8mSWXFACxjUXq9IJPJvxlo0nHtL1vqq6Xv1R+5Gx7qIFw8Qz7cxk/fIisLcWRYZafPbVBzCQ3KsrBBG5zHKws8lh9qdZtgFk+IIm0sDFpCFXfYeOrOV6h2dHt6TfgRPzC7ojqqAXOzZCdynUK2/avIeJQ+Zg92m2PqBQN0KMJSxf+s3HqFrJFpCYKfbbpce7pIL5Pc4FC3Efqx8UcTEt4pOsoiIWfAHttXh3ziYmBrS+eDQ3J2iao09nzlOTyMnr8VwPSk="/>
    <w:docVar w:name="Encrypted_eDocDataSagensKontaktPostnr" w:val="vj4euW7RqX8/r1NqB3lkkoNG5ErvsUzdVInpXmSFqUGp6yckNvuLmHKFu1+SQblRro4zj5DN/0OLiunA+Hdsvez8U8f4VdU4CqDVY8mSWXFACxjUXq9IJPJvxlo0nHtLjeLGFMWTPZIpu9SbLkRK7qmNc7gu/26oqPeRLKpP8bD/N6VSU++KnUWefHy25x7iX3+zhbhnZu7m3OgqiFytOZM2Vz+1otKieaC4Uo25qS8tQeG1ZHylbpGmaH/f1SD+Soqm/RQF2o76/oG/Vdy7jCy07GuyrvGQ/KoeyPzPFBEmDFDSu2MvO5GEG01mxb8qsyJlA8t2mv14ksKlaRc8ZZFlqgjA8SXjAnp6RkMJd6Ln4FamrxORF5pqhpaqsLyz"/>
    <w:docVar w:name="Encrypted_eDocDataSagensKontaktPostnrBy" w:val="vj4euW7RqX8/r1NqB3lkkoNG5ErvsUzdVInpXmSFqUGp6yckNvuLmHKFu1+SQblRro4zj5DN/0OLiunA+Hdsvez8U8f4VdU4CqDVY8mSWXFACxjUXq9IJPJvxlo0nHtLjeLGFMWTPZIpu9SbLkRK7qqLT+DeQa83i850I7HrxqRoxlDopPaSe4NURpp/iI6aPk/AEUQR0htlPqKQwL22tzLnX3OI2F2RWj2nVukUQqbBdQ5CqcsGDiBRiBmKdbhChSRn4Ato1fanK/gddjhR3bZRdCIKqLTC1CDfezFQRZSjZacAPs4cM79rT49z0/smlKBMn6VV7reTZ9X+o6xPT//b0OmcmSOgVL7SRl5A0es="/>
    <w:docVar w:name="Encrypted_eDocDataSagensModerprojektNavn" w:val="vj4euW7RqX8/r1NqB3lkkoNG5ErvsUzdVInpXmSFqUGp6yckNvuLmHKFu1+SQblRro4zj5DN/0OLiunA+Hdsvez8U8f4VdU4CqDVY8mSWXFvZVZtbBGAb/IKtLB8Jr4CDxWLzqTHRLiha6RufXadcuEWOJoOueWFYzsk8xMO8uTu03eeXEkatUE0NtwbOQ7LG1cRz+t6TUrRpvdlGav/vid1KjlPnakU7eXb6gcE9wjT8xnmDu9VR33II1g7+70IDdw8Po+DDtQgARbSffpEbAxwU3AfJDfWadBN3JSDXLXy65X8KvxdfYned568MeC2rxG1xa9Tow1U6VsHJA9ti5Nj/8i5YRqMUnnqiLnZer4="/>
    <w:docVar w:name="Encrypted_eDocDataSagensModerprojektNr" w:val="vj4euW7RqX8/r1NqB3lkkoNG5ErvsUzdVInpXmSFqUGp6yckNvuLmHKFu1+SQblRro4zj5DN/0OLiunA+Hdsvez8U8f4VdU4CqDVY8mSWXFvZVZtbBGAb/IKtLB8Jr4CdEw/8jBAFakNx3Elve6zk5ARLZRrwLac8VJ6j6fp/XXOIyvqwWOMNXbvl2yFLmOPeVIKOwQXzADSauchzGVb/3x0R+6dbbTdFQxz65Vv1Yfv1BiUmnhl8gWu1MibVKsxvHII+qANsAy1JTI1H46l1diFLwyEy841+DYeoFRtDX4bO8jcHjRmLBJf3gPcFL9llBBuvjSE4NXrxlBU0N2RfYqPYZ1ozrA5HIdBuBCrat0="/>
    <w:docVar w:name="Encrypted_eDocDataSagensProjektnummer" w:val="vj4euW7RqX8/r1NqB3lkkoNG5ErvsUzdVInpXmSFqUEm0w8dufQTXSrZ5OjWhS4WkwEZ+dFjwTco6jt7QX/wBqBGz1WVpmpr51QBRsI+uEcGNqHCNNyvROLIF0all9Tto4MAws+mWT2CQJMJkj6tLOP3t+nlf/+11VkjCqDgdydyNh5jmiYDmP2z4LWttLcv2Ohh4Z/6zoSFVjGQ+OWLK9U6stjmVyD2Lat7CYjpizZpu54Pc57kewGjCm84OQEfL+PWvwShkJWYhpHnI+Vc4PslDrW3wloPp80ddKaO2M1vXuVhRSZqcqOuvPjVTn9ay7U24lcbBoNcsm5vPup3izvszwTyZDOg6zOOY1nbhkU="/>
    <w:docVar w:name="Encrypted_eDocDataSagensProjektSagsbehandler" w:val="vj4euW7RqX8/r1NqB3lkkoNG5ErvsUzdVInpXmSFqUGkFFwUvTeQP+YDgEN3VrILxGMGwlXnqshOFr9UAiwqGK5KVA3LBzwFdzFblO1WBcdbAs00625ANeerA4CD2/FVlQEJqypfAMxAo34pfQSmm/HC0B5OX83oq99Hu5s0TtN0tRwKsbATNGygk6yqXyn1Sv75OvYKG4AORAzdD0A/8KSq0rOVFdAKZXABPywznzV+6rIZpzLVu3+CGX1fVu42BCVMYXgAIDyngSYGqK4LQQFLd9vK+dgfwp1+lXDmKo5boGNYH1mO+aygK+Djhqw+wTth+vATme5Cad/pHtIercooEH9khLAy1O2JzHyOR7PDb9Pxe3oKn/IaTVHSb0xr"/>
    <w:docVar w:name="Encrypted_eDocDataSagensProjektTitel" w:val="vj4euW7RqX8/r1NqB3lkkoNG5ErvsUzdVInpXmSFqUFBum5F5vOYtMJP0i5AMuiLbnMAIy8XiUUP/1Melq2N850Sj19lAret6tM6YEkAMp0kU1ipYIlHjHaY7Jrk7h2DEHRbRlNtNip9FBfOJZG6jWnBP599t1utHSA3T2zjTOsFtYkzUsqQN6vA2cuA4RufGLoWgLowezVWy223dwCyyLTCoEsKlzpYct73VKA83k8vvaQxJAg7y6xHqjnMpI6Vrf9qO0Gn8Oyr1GbG9G2SL5up21ZC2JbtyuHlT76h+CzwJV5TmUrwM+OTTcw605UFjEKp+kQzbe/WZFIF43lLIQ9rqZkKZT9J674C0imYVAJ/VHNZqSi0b3LcdjIjvLlSmtwB2I4WlMRO9PuDVpSw1w=="/>
    <w:docVar w:name="Encrypted_eDocDataSagenssagsbehandler" w:val="vj4euW7RqX8/r1NqB3lkkoNG5ErvsUzdVInpXmSFqUEI2fPPHPEtOP5w4gVnijldjlhaYDZ71XXmKsBMcyfriAHvTkX3NjredLL+zSViim1qpgatg+bdDDS1o3ZoJDKADcsef0j7Yy8Czj8EJxaZNKO5tdsbiZ6osegXKbR/arPsiqk9xDQGjSr2/r8unpyT80nogMIrGnOFwoBFtkesmbR9bZkr2MYBSCik8XlC6q+h/OMgVXK4oZdn9fNIQbp+DaOqsOmIqfupoMCuDm5TxvNUiX/dCaQ5epoWBbXrwAnw2O7NjBWTeQfcOJtxX9f9WM5UYkelhKho+Wlzj7z/qmLhn6wvoOCOPmYnPAfL+UY="/>
    <w:docVar w:name="Encrypted_eDocDataSagensTitel" w:val="vj4euW7RqX8/r1NqB3lkkoNG5ErvsUzdVInpXmSFqUEuacH7lFmwGlIRZ9Zbyi//XuKYQCer/arsED+8/XvPW/Gz4uZtwEutbrZkJ/eE7gh9klaRzF+wxNcMtzZRpVlJGlS9qq8kIzLMN8f9s4bRXQPMO6QHewvzlb1+PRGDfTwMnqlS8a1BkUAxIwlhvVG/iOVTeUtQ2DyjFYpxAK5YSI19uPZF1nrDh8JIq03XIJUpiyS4hCONY/bzmP1ma1pZ4sTi8U2QfXVixujsWBljNJbiVZESZF2hlb/F1jW2BRu5BZ+ewkbYqy2WMLIptwkC8M8PrzCxWaTgHcBjSuJ+Dk4hcwMmiwsI0swC0G2XIylSLKILaj9nMBbtpnIt/hFtjyVg0x9tb2DBJdA/JPCAxgLEvxlVY/p9YnkmJeuGK5A="/>
    <w:docVar w:name="Encrypted_eDocDataSagsopretter" w:val="vj4euW7RqX8/r1NqB3lkkoNG5ErvsUzdVInpXmSFqUE8cLoLX5iKVMZfyuOZOSpjb9aZTpf4jbheyVoOOq027teHOIV7N4S4nffyawuvYWt59krfIq8G59/nN4TJiTFT1Qm7JBTcMg2FIAKcpDx95eOcejODlYIqXt/Jc97sQ0qexWogMJiO+h3/J5iINfUpMqBWO3nc9D0JdDpR3zUE7hbMWOF80JBU+dgK8uR92eC6R8qJoQObijUefuweNO3fUtkGMbigJGXMvxZI0oWmmxl6mHPOZk4ZQdKYa1NS1Vo1WtgM7CbPkWtQCir0bqzbkttlCl6qZW0LO4Vqh3XeSXiM6Tr+dv8XQkZqPZdv39Rpoto4uEspJPrg3VXngP+DseO4hKUTLdTmg6ys5d/1rA=="/>
    <w:docVar w:name="IntegrationType" w:val="EDoc"/>
  </w:docVars>
  <w:rsids>
    <w:rsidRoot w:val="00EA25C3"/>
    <w:rsid w:val="00004AA3"/>
    <w:rsid w:val="000072B0"/>
    <w:rsid w:val="00013EA4"/>
    <w:rsid w:val="00014751"/>
    <w:rsid w:val="0001476E"/>
    <w:rsid w:val="00014A0A"/>
    <w:rsid w:val="00023F51"/>
    <w:rsid w:val="00027C81"/>
    <w:rsid w:val="00033678"/>
    <w:rsid w:val="00033891"/>
    <w:rsid w:val="00035465"/>
    <w:rsid w:val="0004385B"/>
    <w:rsid w:val="0004516D"/>
    <w:rsid w:val="00045DFD"/>
    <w:rsid w:val="00053DF0"/>
    <w:rsid w:val="00067F4E"/>
    <w:rsid w:val="00071725"/>
    <w:rsid w:val="00074F96"/>
    <w:rsid w:val="00083C31"/>
    <w:rsid w:val="00084FB3"/>
    <w:rsid w:val="000900FD"/>
    <w:rsid w:val="00094B58"/>
    <w:rsid w:val="00097FC7"/>
    <w:rsid w:val="000A06BE"/>
    <w:rsid w:val="000A0A49"/>
    <w:rsid w:val="000A37B0"/>
    <w:rsid w:val="000A3864"/>
    <w:rsid w:val="000A3E38"/>
    <w:rsid w:val="000A70B5"/>
    <w:rsid w:val="000C2FE8"/>
    <w:rsid w:val="000C4443"/>
    <w:rsid w:val="000C565C"/>
    <w:rsid w:val="000C5D00"/>
    <w:rsid w:val="000D0A4A"/>
    <w:rsid w:val="000D115A"/>
    <w:rsid w:val="000D37E5"/>
    <w:rsid w:val="000E07E2"/>
    <w:rsid w:val="000F1D4D"/>
    <w:rsid w:val="000F561E"/>
    <w:rsid w:val="000F7F64"/>
    <w:rsid w:val="001018AE"/>
    <w:rsid w:val="001025F1"/>
    <w:rsid w:val="001119BD"/>
    <w:rsid w:val="00111B40"/>
    <w:rsid w:val="0011213F"/>
    <w:rsid w:val="00122947"/>
    <w:rsid w:val="00127F2E"/>
    <w:rsid w:val="00130DA6"/>
    <w:rsid w:val="00132880"/>
    <w:rsid w:val="00140279"/>
    <w:rsid w:val="00140DEF"/>
    <w:rsid w:val="001467C7"/>
    <w:rsid w:val="00157CE3"/>
    <w:rsid w:val="001601AD"/>
    <w:rsid w:val="00162522"/>
    <w:rsid w:val="00174155"/>
    <w:rsid w:val="00174391"/>
    <w:rsid w:val="00180324"/>
    <w:rsid w:val="001816EE"/>
    <w:rsid w:val="001940DA"/>
    <w:rsid w:val="001952BE"/>
    <w:rsid w:val="00197BA9"/>
    <w:rsid w:val="001A2DCF"/>
    <w:rsid w:val="001A5E82"/>
    <w:rsid w:val="001B75ED"/>
    <w:rsid w:val="001C0650"/>
    <w:rsid w:val="001C1494"/>
    <w:rsid w:val="001C5C28"/>
    <w:rsid w:val="001C752F"/>
    <w:rsid w:val="001D5F6D"/>
    <w:rsid w:val="001E1331"/>
    <w:rsid w:val="001F1102"/>
    <w:rsid w:val="001F2CC6"/>
    <w:rsid w:val="001F4221"/>
    <w:rsid w:val="001F5F40"/>
    <w:rsid w:val="002038F3"/>
    <w:rsid w:val="00213029"/>
    <w:rsid w:val="00215AC9"/>
    <w:rsid w:val="00216319"/>
    <w:rsid w:val="00216866"/>
    <w:rsid w:val="002340E4"/>
    <w:rsid w:val="0023418B"/>
    <w:rsid w:val="00236548"/>
    <w:rsid w:val="00242B2A"/>
    <w:rsid w:val="002446B8"/>
    <w:rsid w:val="00247A84"/>
    <w:rsid w:val="00247E20"/>
    <w:rsid w:val="00250E2D"/>
    <w:rsid w:val="00251DD6"/>
    <w:rsid w:val="0025606C"/>
    <w:rsid w:val="002672B5"/>
    <w:rsid w:val="002751C2"/>
    <w:rsid w:val="00276CAC"/>
    <w:rsid w:val="00286C88"/>
    <w:rsid w:val="00287F78"/>
    <w:rsid w:val="00291C7F"/>
    <w:rsid w:val="00293628"/>
    <w:rsid w:val="002A2AE2"/>
    <w:rsid w:val="002A6120"/>
    <w:rsid w:val="002A76DA"/>
    <w:rsid w:val="002B099A"/>
    <w:rsid w:val="002B5410"/>
    <w:rsid w:val="002B57EF"/>
    <w:rsid w:val="002C14DA"/>
    <w:rsid w:val="002D4AEF"/>
    <w:rsid w:val="00300B16"/>
    <w:rsid w:val="00310F3F"/>
    <w:rsid w:val="003224BD"/>
    <w:rsid w:val="00332004"/>
    <w:rsid w:val="00335163"/>
    <w:rsid w:val="00335A01"/>
    <w:rsid w:val="00342ADF"/>
    <w:rsid w:val="0034452F"/>
    <w:rsid w:val="00352525"/>
    <w:rsid w:val="00353FC3"/>
    <w:rsid w:val="003567AC"/>
    <w:rsid w:val="00357F5B"/>
    <w:rsid w:val="00364E3F"/>
    <w:rsid w:val="00365986"/>
    <w:rsid w:val="00370D04"/>
    <w:rsid w:val="00375AA8"/>
    <w:rsid w:val="00377465"/>
    <w:rsid w:val="00382D85"/>
    <w:rsid w:val="00383D23"/>
    <w:rsid w:val="00384024"/>
    <w:rsid w:val="00384425"/>
    <w:rsid w:val="003971CB"/>
    <w:rsid w:val="00397E5F"/>
    <w:rsid w:val="003A60E3"/>
    <w:rsid w:val="003B0EDE"/>
    <w:rsid w:val="003B48C5"/>
    <w:rsid w:val="003C052E"/>
    <w:rsid w:val="003C05B9"/>
    <w:rsid w:val="003C17C4"/>
    <w:rsid w:val="003D09DF"/>
    <w:rsid w:val="003D105A"/>
    <w:rsid w:val="003D3E52"/>
    <w:rsid w:val="003E0167"/>
    <w:rsid w:val="003E402D"/>
    <w:rsid w:val="003F19EB"/>
    <w:rsid w:val="003F5357"/>
    <w:rsid w:val="003F537D"/>
    <w:rsid w:val="003F715A"/>
    <w:rsid w:val="004013DE"/>
    <w:rsid w:val="0040143E"/>
    <w:rsid w:val="004022F2"/>
    <w:rsid w:val="00411EF9"/>
    <w:rsid w:val="0041231D"/>
    <w:rsid w:val="004127DF"/>
    <w:rsid w:val="004420C1"/>
    <w:rsid w:val="00442984"/>
    <w:rsid w:val="00443032"/>
    <w:rsid w:val="00447B60"/>
    <w:rsid w:val="00451C3C"/>
    <w:rsid w:val="00453D00"/>
    <w:rsid w:val="004604BD"/>
    <w:rsid w:val="004648F1"/>
    <w:rsid w:val="00464F82"/>
    <w:rsid w:val="0047573F"/>
    <w:rsid w:val="00476531"/>
    <w:rsid w:val="004800F3"/>
    <w:rsid w:val="004827CC"/>
    <w:rsid w:val="0048741C"/>
    <w:rsid w:val="00487831"/>
    <w:rsid w:val="00493743"/>
    <w:rsid w:val="00495ED9"/>
    <w:rsid w:val="00496454"/>
    <w:rsid w:val="00496DDF"/>
    <w:rsid w:val="004A50DF"/>
    <w:rsid w:val="004A5B98"/>
    <w:rsid w:val="004A6D41"/>
    <w:rsid w:val="004C2138"/>
    <w:rsid w:val="004C7C0B"/>
    <w:rsid w:val="004D3EE5"/>
    <w:rsid w:val="004D48EE"/>
    <w:rsid w:val="004E0932"/>
    <w:rsid w:val="004E2842"/>
    <w:rsid w:val="004E5DBD"/>
    <w:rsid w:val="004E5DE9"/>
    <w:rsid w:val="004E6274"/>
    <w:rsid w:val="004F092D"/>
    <w:rsid w:val="004F4A36"/>
    <w:rsid w:val="005014E0"/>
    <w:rsid w:val="0051714E"/>
    <w:rsid w:val="00522FFD"/>
    <w:rsid w:val="005236BD"/>
    <w:rsid w:val="00525731"/>
    <w:rsid w:val="00531AEA"/>
    <w:rsid w:val="0053433C"/>
    <w:rsid w:val="005501AF"/>
    <w:rsid w:val="005624D9"/>
    <w:rsid w:val="00566D20"/>
    <w:rsid w:val="00571662"/>
    <w:rsid w:val="005718E9"/>
    <w:rsid w:val="0057641D"/>
    <w:rsid w:val="00580653"/>
    <w:rsid w:val="0058356B"/>
    <w:rsid w:val="00585FDA"/>
    <w:rsid w:val="00592941"/>
    <w:rsid w:val="00593890"/>
    <w:rsid w:val="00595613"/>
    <w:rsid w:val="005A3369"/>
    <w:rsid w:val="005A4D25"/>
    <w:rsid w:val="005B3480"/>
    <w:rsid w:val="005B7029"/>
    <w:rsid w:val="005C291B"/>
    <w:rsid w:val="005C2D0A"/>
    <w:rsid w:val="005C732F"/>
    <w:rsid w:val="005D24E3"/>
    <w:rsid w:val="005D4994"/>
    <w:rsid w:val="005D7E74"/>
    <w:rsid w:val="005E7597"/>
    <w:rsid w:val="005F344A"/>
    <w:rsid w:val="005F39B3"/>
    <w:rsid w:val="005F6043"/>
    <w:rsid w:val="005F65B8"/>
    <w:rsid w:val="00602E62"/>
    <w:rsid w:val="00604754"/>
    <w:rsid w:val="00617B18"/>
    <w:rsid w:val="006322BD"/>
    <w:rsid w:val="00640C0E"/>
    <w:rsid w:val="00646B17"/>
    <w:rsid w:val="00652253"/>
    <w:rsid w:val="00654944"/>
    <w:rsid w:val="006561A5"/>
    <w:rsid w:val="00656ABA"/>
    <w:rsid w:val="00656D73"/>
    <w:rsid w:val="00660155"/>
    <w:rsid w:val="006616E5"/>
    <w:rsid w:val="00664151"/>
    <w:rsid w:val="00666516"/>
    <w:rsid w:val="00673934"/>
    <w:rsid w:val="0068132F"/>
    <w:rsid w:val="00681AC7"/>
    <w:rsid w:val="00690D94"/>
    <w:rsid w:val="00693091"/>
    <w:rsid w:val="006A409C"/>
    <w:rsid w:val="006B402E"/>
    <w:rsid w:val="006B6486"/>
    <w:rsid w:val="006B688F"/>
    <w:rsid w:val="006C2796"/>
    <w:rsid w:val="006C419A"/>
    <w:rsid w:val="006D0AC0"/>
    <w:rsid w:val="006D4B69"/>
    <w:rsid w:val="006E02CA"/>
    <w:rsid w:val="006E0998"/>
    <w:rsid w:val="006E2D6A"/>
    <w:rsid w:val="006E3541"/>
    <w:rsid w:val="006E6646"/>
    <w:rsid w:val="006E6A52"/>
    <w:rsid w:val="006E718E"/>
    <w:rsid w:val="006F37C6"/>
    <w:rsid w:val="006F45F9"/>
    <w:rsid w:val="00703EB1"/>
    <w:rsid w:val="00707373"/>
    <w:rsid w:val="00707707"/>
    <w:rsid w:val="00730291"/>
    <w:rsid w:val="00730F03"/>
    <w:rsid w:val="0073213C"/>
    <w:rsid w:val="007336A4"/>
    <w:rsid w:val="00741752"/>
    <w:rsid w:val="00742180"/>
    <w:rsid w:val="00744192"/>
    <w:rsid w:val="00750A92"/>
    <w:rsid w:val="00773DE8"/>
    <w:rsid w:val="0078196C"/>
    <w:rsid w:val="00782332"/>
    <w:rsid w:val="007831CC"/>
    <w:rsid w:val="00783689"/>
    <w:rsid w:val="00792008"/>
    <w:rsid w:val="00792C3E"/>
    <w:rsid w:val="00792D2E"/>
    <w:rsid w:val="0079604F"/>
    <w:rsid w:val="00796525"/>
    <w:rsid w:val="007A2DBD"/>
    <w:rsid w:val="007A55E2"/>
    <w:rsid w:val="007B0CF0"/>
    <w:rsid w:val="007B0F2E"/>
    <w:rsid w:val="007B34AD"/>
    <w:rsid w:val="007C52A5"/>
    <w:rsid w:val="007C5B2F"/>
    <w:rsid w:val="007C6D60"/>
    <w:rsid w:val="007D3337"/>
    <w:rsid w:val="007D6808"/>
    <w:rsid w:val="007D707C"/>
    <w:rsid w:val="007E1890"/>
    <w:rsid w:val="007E6877"/>
    <w:rsid w:val="007E754C"/>
    <w:rsid w:val="007E7651"/>
    <w:rsid w:val="007F1419"/>
    <w:rsid w:val="00815109"/>
    <w:rsid w:val="00823698"/>
    <w:rsid w:val="008243A1"/>
    <w:rsid w:val="00825B60"/>
    <w:rsid w:val="0082753D"/>
    <w:rsid w:val="00832B91"/>
    <w:rsid w:val="00832C57"/>
    <w:rsid w:val="008330EB"/>
    <w:rsid w:val="0083758E"/>
    <w:rsid w:val="008427D7"/>
    <w:rsid w:val="008455D8"/>
    <w:rsid w:val="00845A45"/>
    <w:rsid w:val="008509C5"/>
    <w:rsid w:val="00854CC5"/>
    <w:rsid w:val="00864596"/>
    <w:rsid w:val="00865C9D"/>
    <w:rsid w:val="00873729"/>
    <w:rsid w:val="00877DA0"/>
    <w:rsid w:val="00884211"/>
    <w:rsid w:val="008874A9"/>
    <w:rsid w:val="008922C5"/>
    <w:rsid w:val="00893AED"/>
    <w:rsid w:val="00893D9C"/>
    <w:rsid w:val="008A6757"/>
    <w:rsid w:val="008B07F5"/>
    <w:rsid w:val="008B172A"/>
    <w:rsid w:val="008B2178"/>
    <w:rsid w:val="008B2870"/>
    <w:rsid w:val="008B5CF0"/>
    <w:rsid w:val="008C2EC7"/>
    <w:rsid w:val="008C4161"/>
    <w:rsid w:val="008C50B4"/>
    <w:rsid w:val="008C633B"/>
    <w:rsid w:val="008E2FE6"/>
    <w:rsid w:val="008E331C"/>
    <w:rsid w:val="008E3752"/>
    <w:rsid w:val="008E5BDF"/>
    <w:rsid w:val="008E6264"/>
    <w:rsid w:val="008F08B8"/>
    <w:rsid w:val="008F1CEC"/>
    <w:rsid w:val="008F3609"/>
    <w:rsid w:val="008F79AB"/>
    <w:rsid w:val="00903D1F"/>
    <w:rsid w:val="00907C3D"/>
    <w:rsid w:val="009102CF"/>
    <w:rsid w:val="00911B8E"/>
    <w:rsid w:val="00913FED"/>
    <w:rsid w:val="0093285E"/>
    <w:rsid w:val="00953E7C"/>
    <w:rsid w:val="00954616"/>
    <w:rsid w:val="00956A0F"/>
    <w:rsid w:val="00957C13"/>
    <w:rsid w:val="009626FF"/>
    <w:rsid w:val="00970035"/>
    <w:rsid w:val="00971D62"/>
    <w:rsid w:val="00972A05"/>
    <w:rsid w:val="009846F6"/>
    <w:rsid w:val="00991222"/>
    <w:rsid w:val="009966DB"/>
    <w:rsid w:val="009A1DB2"/>
    <w:rsid w:val="009B0B7F"/>
    <w:rsid w:val="009B347D"/>
    <w:rsid w:val="009B607D"/>
    <w:rsid w:val="009D358E"/>
    <w:rsid w:val="009D78C2"/>
    <w:rsid w:val="009E7976"/>
    <w:rsid w:val="009F30A9"/>
    <w:rsid w:val="009F706D"/>
    <w:rsid w:val="009F7E34"/>
    <w:rsid w:val="00A067A9"/>
    <w:rsid w:val="00A12CBD"/>
    <w:rsid w:val="00A32A2A"/>
    <w:rsid w:val="00A33726"/>
    <w:rsid w:val="00A34A66"/>
    <w:rsid w:val="00A42DEF"/>
    <w:rsid w:val="00A458A5"/>
    <w:rsid w:val="00A45CA7"/>
    <w:rsid w:val="00A51B11"/>
    <w:rsid w:val="00A554B2"/>
    <w:rsid w:val="00A576E1"/>
    <w:rsid w:val="00A67E89"/>
    <w:rsid w:val="00A70A3D"/>
    <w:rsid w:val="00A7317F"/>
    <w:rsid w:val="00A7343B"/>
    <w:rsid w:val="00A90874"/>
    <w:rsid w:val="00AA5DB1"/>
    <w:rsid w:val="00AB09BE"/>
    <w:rsid w:val="00AB0A0E"/>
    <w:rsid w:val="00AB31FE"/>
    <w:rsid w:val="00AB6EFD"/>
    <w:rsid w:val="00AE6829"/>
    <w:rsid w:val="00AE7934"/>
    <w:rsid w:val="00AF1959"/>
    <w:rsid w:val="00AF5083"/>
    <w:rsid w:val="00AF7275"/>
    <w:rsid w:val="00AF759D"/>
    <w:rsid w:val="00B03936"/>
    <w:rsid w:val="00B12BF4"/>
    <w:rsid w:val="00B22DE9"/>
    <w:rsid w:val="00B31A18"/>
    <w:rsid w:val="00B31A7D"/>
    <w:rsid w:val="00B41D79"/>
    <w:rsid w:val="00B424E6"/>
    <w:rsid w:val="00B43CCF"/>
    <w:rsid w:val="00B46199"/>
    <w:rsid w:val="00B56394"/>
    <w:rsid w:val="00B62E94"/>
    <w:rsid w:val="00B6351E"/>
    <w:rsid w:val="00B67090"/>
    <w:rsid w:val="00B70867"/>
    <w:rsid w:val="00B74A35"/>
    <w:rsid w:val="00B83953"/>
    <w:rsid w:val="00B910BE"/>
    <w:rsid w:val="00B939A6"/>
    <w:rsid w:val="00B9552B"/>
    <w:rsid w:val="00BA0966"/>
    <w:rsid w:val="00BA155F"/>
    <w:rsid w:val="00BA276B"/>
    <w:rsid w:val="00BA2982"/>
    <w:rsid w:val="00BB3523"/>
    <w:rsid w:val="00BC43BE"/>
    <w:rsid w:val="00BC7669"/>
    <w:rsid w:val="00BD0C4F"/>
    <w:rsid w:val="00BD5E81"/>
    <w:rsid w:val="00BE03D8"/>
    <w:rsid w:val="00BE142E"/>
    <w:rsid w:val="00BF2644"/>
    <w:rsid w:val="00BF755E"/>
    <w:rsid w:val="00C04912"/>
    <w:rsid w:val="00C0544A"/>
    <w:rsid w:val="00C144E2"/>
    <w:rsid w:val="00C14A3D"/>
    <w:rsid w:val="00C1782E"/>
    <w:rsid w:val="00C211A8"/>
    <w:rsid w:val="00C42FEA"/>
    <w:rsid w:val="00C4515C"/>
    <w:rsid w:val="00C546F2"/>
    <w:rsid w:val="00C60188"/>
    <w:rsid w:val="00C7330F"/>
    <w:rsid w:val="00C73429"/>
    <w:rsid w:val="00C73E27"/>
    <w:rsid w:val="00C75A4D"/>
    <w:rsid w:val="00C76716"/>
    <w:rsid w:val="00C8131A"/>
    <w:rsid w:val="00C84BA1"/>
    <w:rsid w:val="00C8639D"/>
    <w:rsid w:val="00C906E0"/>
    <w:rsid w:val="00C960A4"/>
    <w:rsid w:val="00CA0CA3"/>
    <w:rsid w:val="00CA23B0"/>
    <w:rsid w:val="00CB12C9"/>
    <w:rsid w:val="00CB49B2"/>
    <w:rsid w:val="00CB559B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6511"/>
    <w:rsid w:val="00D36548"/>
    <w:rsid w:val="00D4058E"/>
    <w:rsid w:val="00D40F2E"/>
    <w:rsid w:val="00D43C5C"/>
    <w:rsid w:val="00D54556"/>
    <w:rsid w:val="00D57199"/>
    <w:rsid w:val="00D61AFD"/>
    <w:rsid w:val="00D67655"/>
    <w:rsid w:val="00D73D38"/>
    <w:rsid w:val="00D84638"/>
    <w:rsid w:val="00D86914"/>
    <w:rsid w:val="00D95705"/>
    <w:rsid w:val="00DA0035"/>
    <w:rsid w:val="00DA40CD"/>
    <w:rsid w:val="00DB5158"/>
    <w:rsid w:val="00DB5F04"/>
    <w:rsid w:val="00DC4D03"/>
    <w:rsid w:val="00DD2A1F"/>
    <w:rsid w:val="00DD5282"/>
    <w:rsid w:val="00DE2A41"/>
    <w:rsid w:val="00DE40D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2BF5"/>
    <w:rsid w:val="00E343EE"/>
    <w:rsid w:val="00E43CB6"/>
    <w:rsid w:val="00E52AC9"/>
    <w:rsid w:val="00E52DE3"/>
    <w:rsid w:val="00E55974"/>
    <w:rsid w:val="00E561F6"/>
    <w:rsid w:val="00E6066F"/>
    <w:rsid w:val="00E629F0"/>
    <w:rsid w:val="00E63439"/>
    <w:rsid w:val="00E635D9"/>
    <w:rsid w:val="00E72713"/>
    <w:rsid w:val="00E74238"/>
    <w:rsid w:val="00E751AA"/>
    <w:rsid w:val="00E769ED"/>
    <w:rsid w:val="00E77288"/>
    <w:rsid w:val="00E77668"/>
    <w:rsid w:val="00E819F5"/>
    <w:rsid w:val="00E81F7B"/>
    <w:rsid w:val="00E9010C"/>
    <w:rsid w:val="00E9124E"/>
    <w:rsid w:val="00E93AEB"/>
    <w:rsid w:val="00E9669B"/>
    <w:rsid w:val="00E96AFA"/>
    <w:rsid w:val="00EA25C3"/>
    <w:rsid w:val="00EB034A"/>
    <w:rsid w:val="00EB1970"/>
    <w:rsid w:val="00EB4CD5"/>
    <w:rsid w:val="00EB76AD"/>
    <w:rsid w:val="00EC73BC"/>
    <w:rsid w:val="00EC7CDD"/>
    <w:rsid w:val="00EC7E98"/>
    <w:rsid w:val="00EE0AD1"/>
    <w:rsid w:val="00EE4FBC"/>
    <w:rsid w:val="00EF25AD"/>
    <w:rsid w:val="00EF2EE1"/>
    <w:rsid w:val="00F01536"/>
    <w:rsid w:val="00F0569C"/>
    <w:rsid w:val="00F07DBF"/>
    <w:rsid w:val="00F15084"/>
    <w:rsid w:val="00F21587"/>
    <w:rsid w:val="00F21894"/>
    <w:rsid w:val="00F227EE"/>
    <w:rsid w:val="00F32F66"/>
    <w:rsid w:val="00F33D96"/>
    <w:rsid w:val="00F35D77"/>
    <w:rsid w:val="00F36C24"/>
    <w:rsid w:val="00F4024D"/>
    <w:rsid w:val="00F4361E"/>
    <w:rsid w:val="00F43F3C"/>
    <w:rsid w:val="00F45E7C"/>
    <w:rsid w:val="00F4771A"/>
    <w:rsid w:val="00F5022A"/>
    <w:rsid w:val="00F57AB6"/>
    <w:rsid w:val="00F6742F"/>
    <w:rsid w:val="00F7381A"/>
    <w:rsid w:val="00F805E0"/>
    <w:rsid w:val="00F80910"/>
    <w:rsid w:val="00F814DE"/>
    <w:rsid w:val="00F818C8"/>
    <w:rsid w:val="00F84332"/>
    <w:rsid w:val="00F84E30"/>
    <w:rsid w:val="00F903A3"/>
    <w:rsid w:val="00F90EC2"/>
    <w:rsid w:val="00F92BBE"/>
    <w:rsid w:val="00F95995"/>
    <w:rsid w:val="00F97277"/>
    <w:rsid w:val="00FA783E"/>
    <w:rsid w:val="00FB0C95"/>
    <w:rsid w:val="00FB49F3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51B1C"/>
  <w15:docId w15:val="{5D00FFE4-9F5E-4F59-A15F-EF92B7B9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4A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07C3D"/>
    <w:pPr>
      <w:spacing w:after="300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3D"/>
    <w:rPr>
      <w:rFonts w:ascii="Times New Roman" w:hAnsi="Times New Roman"/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B43C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KommuneTekst">
    <w:name w:val="KommuneTekst"/>
    <w:basedOn w:val="Normal"/>
    <w:rsid w:val="004F4A36"/>
    <w:rPr>
      <w:b/>
      <w:caps/>
      <w:color w:val="092869"/>
      <w:sz w:val="20"/>
    </w:rPr>
  </w:style>
  <w:style w:type="paragraph" w:customStyle="1" w:styleId="ForvaltningCenter">
    <w:name w:val="ForvaltningCenter"/>
    <w:basedOn w:val="Normal"/>
    <w:rsid w:val="000A37B0"/>
    <w:rPr>
      <w:color w:val="092869"/>
      <w:sz w:val="20"/>
    </w:rPr>
  </w:style>
  <w:style w:type="paragraph" w:customStyle="1" w:styleId="Kolofon">
    <w:name w:val="Kolofon"/>
    <w:basedOn w:val="Normal"/>
    <w:rsid w:val="00773DE8"/>
    <w:rPr>
      <w:rFonts w:ascii="Gill Sans MT" w:hAnsi="Gill Sans MT"/>
      <w:sz w:val="20"/>
    </w:rPr>
  </w:style>
  <w:style w:type="paragraph" w:customStyle="1" w:styleId="KolofonEnhed">
    <w:name w:val="KolofonEnhed"/>
    <w:basedOn w:val="Kolofon"/>
    <w:rsid w:val="00595613"/>
    <w:rPr>
      <w:b/>
    </w:rPr>
  </w:style>
  <w:style w:type="paragraph" w:customStyle="1" w:styleId="Sidenummer">
    <w:name w:val="Sidenummer"/>
    <w:basedOn w:val="Normal"/>
    <w:rsid w:val="00C0544A"/>
    <w:rPr>
      <w:rFonts w:ascii="Gill Sans MT" w:hAnsi="Gill Sans MT"/>
      <w:sz w:val="20"/>
    </w:rPr>
  </w:style>
  <w:style w:type="paragraph" w:styleId="Listeafsnit">
    <w:name w:val="List Paragraph"/>
    <w:basedOn w:val="Normal"/>
    <w:uiPriority w:val="34"/>
    <w:qFormat/>
    <w:rsid w:val="005F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d.edoc5.kk.dk:9090/biz/v2-pbr/docprod/templates/Tom_eDoc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3381153" gbs:entity="Document" gbs:templateDesignerVersion="3.1 F">
  <gbs:ToActivityContactJOINEX.Referencenumber gbs:loadFromGrowBusiness="OnEdit" gbs:saveInGrowBusiness="False" gbs:connected="true" gbs:recno="" gbs:entity="" gbs:datatype="string" gbs:key="10000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1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dispatchrecipient="true" gbs:removeContentControl="0" gbs:joinex="[JOINEX=[ToRole] {!OJEX!}=6]">
  </gbs:ToActivityContactJOINEX.Address>
  <gbs:ToActivityContactJOINEX.ZipPlace gbs:loadFromGrowBusiness="OnEdit" gbs:saveInGrowBusiness="False" gbs:connected="true" gbs:recno="" gbs:entity="" gbs:datatype="string" gbs:key="10003" gbs:dispatchrecipient="true" gbs:removeContentControl="0" gbs:joinex="[JOINEX=[ToRole] {!OJEX!}=6]">
  </gbs:ToActivityContactJOINEX.ZipPlace>
  <gbs:Title gbs:loadFromGrowBusiness="OnProduce" gbs:saveInGrowBusiness="False" gbs:connected="true" gbs:recno="" gbs:entity="" gbs:datatype="string" gbs:key="10004" gbs:removeContentControl="0">Ansøgningsskema - Atelierplads 2023</gbs:Title>
  <gbs:ToCase.Name gbs:loadFromGrowBusiness="OnProduce" gbs:saveInGrowBusiness="False" gbs:connected="true" gbs:recno="" gbs:entity="" gbs:datatype="string" gbs:key="10005" gbs:removeContentControl="0">2023-0256394</gbs:ToCase.Name>
  <gbs:DocumentNumber gbs:loadFromGrowBusiness="OnProduce" gbs:saveInGrowBusiness="False" gbs:connected="true" gbs:recno="" gbs:entity="" gbs:datatype="string" gbs:key="10006" gbs:removeContentControl="0">2023-0256394-1</gbs:DocumentNumber>
  <gbs:ToCase.OurRef.Name gbs:loadFromGrowBusiness="OnProduce" gbs:saveInGrowBusiness="False" gbs:connected="true" gbs:recno="" gbs:entity="" gbs:datatype="string" gbs:key="10007" gbs:removeContentControl="0">Bettina Skaaning</gbs:ToCase.OurRef.Name>
  <gbs:OurRef.Name gbs:loadFromGrowBusiness="OnProduce" gbs:saveInGrowBusiness="False" gbs:connected="true" gbs:recno="" gbs:entity="" gbs:datatype="string" gbs:key="10008" gbs:removeContentControl="0">Bettina Skaaning</gbs:OurRef.Name>
  <gbs:ToCreatedBy.ToContact.Name gbs:loadFromGrowBusiness="OnProduce" gbs:saveInGrowBusiness="False" gbs:connected="true" gbs:recno="" gbs:entity="" gbs:datatype="string" gbs:key="10009" gbs:removeContentControl="0">Bettina Skaaning</gbs:ToCreatedBy.ToContact.Name>
  <gbs:ToProject.Name gbs:loadFromGrowBusiness="OnProduce" gbs:saveInGrowBusiness="False" gbs:connected="true" gbs:recno="" gbs:entity="" gbs:datatype="string" gbs:key="10010" gbs:removeContentControl="0">
  </gbs:ToProject.Name>
  <gbs:ToActivityContactJOINEX.ZipCode gbs:loadFromGrowBusiness="OnProduce" gbs:saveInGrowBusiness="False" gbs:connected="true" gbs:recno="" gbs:entity="" gbs:datatype="string" gbs:key="10011" gbs:removeContentControl="0" gbs:dispatchrecipient="true" gbs:joinex="[JOINEX=[ToRole] {!OJEX!}=6]">
  </gbs:ToActivityContactJOINEX.ZipCode>
  <gbs:ToCase.ToEstates.CF_LandParcelIdentifier gbs:loadFromGrowBusiness="OnProduce" gbs:saveInGrowBusiness="False" gbs:connected="true" gbs:recno="" gbs:entity="" gbs:datatype="relation" gbs:key="10012" gbs:removeContentControl="0">
  </gbs:ToCase.ToEstates.CF_LandParcelIdentifier>
  <gbs:ToCase.ToEstates.CF_municipalrealpropertyidentifier gbs:loadFromGrowBusiness="OnProduce" gbs:saveInGrowBusiness="False" gbs:connected="true" gbs:recno="" gbs:entity="" gbs:datatype="relation" gbs:key="10013" gbs:removeContentControl="0">
  </gbs:ToCase.ToEstates.CF_municipalrealpropertyidentifier>
  <gbs:ToCase.Project.Name gbs:loadFromGrowBusiness="OnProduce" gbs:saveInGrowBusiness="False" gbs:connected="true" gbs:recno="" gbs:entity="" gbs:datatype="string" gbs:key="10014">23-2934</gbs:ToCase.Project.Name>
  <gbs:ToCase.Project.Description gbs:loadFromGrowBusiness="OnProduce" gbs:saveInGrowBusiness="False" gbs:connected="true" gbs:recno="" gbs:entity="" gbs:datatype="string" gbs:key="10015">Atelierpladser Halmtorvet 2023</gbs:ToCase.Project.Description>
  <gbs:ToCase.Project.OurRef.Name gbs:loadFromGrowBusiness="OnProduce" gbs:saveInGrowBusiness="False" gbs:connected="true" gbs:recno="" gbs:entity="" gbs:datatype="string" gbs:key="10016">Nanna Bugge</gbs:ToCase.Project.OurRef.Name>
  <gbs:ToProject.Description gbs:loadFromGrowBusiness="OnProduce" gbs:saveInGrowBusiness="False" gbs:connected="true" gbs:recno="" gbs:entity="" gbs:datatype="string" gbs:key="10017">
  </gbs:ToProject.Description>
  <gbs:ToProject.OurRef.Name gbs:loadFromGrowBusiness="OnProduce" gbs:saveInGrowBusiness="False" gbs:connected="true" gbs:recno="" gbs:entity="" gbs:datatype="string" gbs:key="10018">
  </gbs:ToProject.OurRef.Name>
  <gbs:ToCase.Description gbs:loadFromGrowBusiness="OnProduce" gbs:saveInGrowBusiness="False" gbs:connected="true" gbs:recno="" gbs:entity="" gbs:datatype="string" gbs:key="10019">Ansøgningsrunde for ledig atelierplads - 2023 - Halmtorvet 11</gbs:ToCase.Description>
  <gbs:ToActivityContact.Email gbs:loadFromGrowBusiness="OnProduce" gbs:saveInGrowBusiness="False" gbs:connected="true" gbs:recno="" gbs:entity="" gbs:datatype="string" gbs:key="10020">
  </gbs:ToActivityContact.Email>
  <gbs:ToCase.Project.Parent.Description gbs:loadFromGrowBusiness="OnProduce" gbs:saveInGrowBusiness="False" gbs:connected="true" gbs:recno="" gbs:entity="" gbs:datatype="string" gbs:key="10021">
  </gbs:ToCase.Project.Parent.Description>
  <gbs:ToCase.Project.Parent.Name gbs:loadFromGrowBusiness="OnProduce" gbs:saveInGrowBusiness="False" gbs:connected="true" gbs:recno="" gbs:entity="" gbs:datatype="string" gbs:key="10022">
  </gbs:ToCase.Project.Parent.Name>
  <gbs:ToProject.Parent.Name gbs:loadFromGrowBusiness="OnProduce" gbs:saveInGrowBusiness="False" gbs:connected="true" gbs:recno="" gbs:entity="" gbs:datatype="string" gbs:key="10023">
  </gbs:ToProject.Parent.Name>
  <gbs:ToProject.Parent.Description gbs:loadFromGrowBusiness="OnProduce" gbs:saveInGrowBusiness="False" gbs:connected="true" gbs:recno="" gbs:entity="" gbs:datatype="string" gbs:key="10024">
  </gbs:ToProject.Parent.Description>
  <gbs:ToCase.ToCreatedBy.ToContact.Name gbs:loadFromGrowBusiness="OnProduce" gbs:saveInGrowBusiness="False" gbs:connected="true" gbs:recno="" gbs:entity="" gbs:datatype="string" gbs:key="10025">Bettina Skaaning</gbs:ToCase.ToCreatedBy.ToContact.Name>
  <gbs:ToCase.ToCaseContactJOINEX.Name gbs:loadFromGrowBusiness="OnProduce" gbs:saveInGrowBusiness="False" gbs:connected="true" gbs:recno="" gbs:entity="" gbs:datatype="string" gbs:key="10026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7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8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29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30" gbs:removeContentControl="0" gbs:joinex="[JOINEX=[ToRole] {!OJEX!}=300007]">
  </gbs:ToCase.ToCaseContactJOINEX.ZipPlace>
  <gbs:ToActivityContactJOINEX.Referencenumber gbs:loadFromGrowBusiness="OnEdit" gbs:saveInGrowBusiness="False" gbs:connected="true" gbs:recno="" gbs:entity="" gbs:datatype="string" gbs:key="10031" gbs:dispatchrecipient="true" gbs:joinex="[JOINEX=[ToRole] {!OJEX!}=6]" gbs:removeContentControl="0">
  </gbs:ToActivityContactJOINEX.Referencenumber>
  <gbs:ToActivityContactJOINEX.Name gbs:loadFromGrowBusiness="OnEdit" gbs:saveInGrowBusiness="False" gbs:connected="true" gbs:recno="" gbs:entity="" gbs:datatype="string" gbs:key="10032" gbs:dispatchrecipient="true" gbs:joinex="[JOINEX=[ToRole] {!OJEX!}=6]" gbs:removeContentControl="0">
  </gbs:ToActivityContactJOINEX.Name>
  <gbs:ToActivityContactJOINEX.Address gbs:loadFromGrowBusiness="OnEdit" gbs:saveInGrowBusiness="False" gbs:connected="true" gbs:recno="" gbs:entity="" gbs:datatype="string" gbs:key="10033" gbs:dispatchrecipient="true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4" gbs:dispatchrecipient="true" gbs:joinex="[JOINEX=[ToRole] {!OJEX!}=6]" gbs:removeContentControl="0">
  </gbs:ToActivityContactJOINEX.ZipCode>
  <gbs:Title gbs:loadFromGrowBusiness="OnProduce" gbs:saveInGrowBusiness="False" gbs:connected="true" gbs:recno="" gbs:entity="" gbs:datatype="string" gbs:key="10035">Ansøgningsskema - Atelierplads 2023</gbs:Title>
  <gbs:DocumentNumber gbs:loadFromGrowBusiness="OnProduce" gbs:saveInGrowBusiness="False" gbs:connected="true" gbs:recno="" gbs:entity="" gbs:datatype="string" gbs:key="10036">2023-0256394-1</gbs:DocumentNumber>
  <gbs:ToCase.Name gbs:loadFromGrowBusiness="OnProduce" gbs:saveInGrowBusiness="False" gbs:connected="true" gbs:recno="" gbs:entity="" gbs:datatype="string" gbs:key="10037">2023-0256394</gbs:ToCase.Name>
  <gbs:ToCase.OurRef.Name gbs:loadFromGrowBusiness="OnProduce" gbs:saveInGrowBusiness="False" gbs:connected="true" gbs:recno="" gbs:entity="" gbs:datatype="string" gbs:key="10038">Bettina Skaaning</gbs:ToCase.OurRef.Name>
  <gbs:ToCase.OurRef.ToCreatedBy.ToContact.Name gbs:loadFromGrowBusiness="OnProduce" gbs:saveInGrowBusiness="False" gbs:connected="true" gbs:recno="" gbs:entity="" gbs:datatype="string" gbs:key="10039">360 Administrator</gbs:ToCase.OurRef.ToCreatedBy.ToContact.Name>
  <gbs:OurRef.Name gbs:loadFromGrowBusiness="OnProduce" gbs:saveInGrowBusiness="False" gbs:connected="true" gbs:recno="" gbs:entity="" gbs:datatype="string" gbs:key="10040">Bettina Skaaning</gbs:OurRef.Name>
  <gbs:ToCreatedBy.ToContact.Name gbs:loadFromGrowBusiness="OnProduce" gbs:saveInGrowBusiness="False" gbs:connected="true" gbs:recno="" gbs:entity="" gbs:datatype="string" gbs:key="10041">Bettina Skaaning</gbs:ToCreatedBy.ToContact.Name>
  <gbs:ToCase.ToEstates.CF_LandParcelIdentifier gbs:loadFromGrowBusiness="OnProduce" gbs:saveInGrowBusiness="False" gbs:connected="true" gbs:recno="" gbs:entity="" gbs:datatype="long" gbs:key="10042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43" gbs:removeContentControl="0">
  </gbs:ToCase.ToEstates.CF_municipalrealpropertyidentifier>
  <gbs:ToProject.Name gbs:loadFromGrowBusiness="OnProduce" gbs:saveInGrowBusiness="False" gbs:connected="true" gbs:recno="" gbs:entity="" gbs:datatype="string" gbs:key="10044">
  </gbs:ToProject.Name>
  <gbs:ToCase.Project.Name gbs:loadFromGrowBusiness="OnProduce" gbs:saveInGrowBusiness="False" gbs:connected="true" gbs:recno="" gbs:entity="" gbs:datatype="string" gbs:key="10045">23-2934</gbs:ToCase.Project.Name>
  <gbs:ToCase.Project.Description gbs:loadFromGrowBusiness="OnProduce" gbs:saveInGrowBusiness="False" gbs:connected="true" gbs:recno="" gbs:entity="" gbs:datatype="string" gbs:key="10046">Atelierpladser Halmtorvet 2023</gbs:ToCase.Project.Description>
  <gbs:ToCase.Project.OurRef.Name gbs:loadFromGrowBusiness="OnProduce" gbs:saveInGrowBusiness="False" gbs:connected="true" gbs:recno="" gbs:entity="" gbs:datatype="string" gbs:key="10047">Nanna Bugge</gbs:ToCase.Project.OurRef.Name>
  <gbs:ToProject.Description gbs:loadFromGrowBusiness="OnProduce" gbs:saveInGrowBusiness="False" gbs:connected="true" gbs:recno="" gbs:entity="" gbs:datatype="string" gbs:key="10048">
  </gbs:ToProject.Description>
  <gbs:ToProject.OurRef.Name gbs:loadFromGrowBusiness="OnProduce" gbs:saveInGrowBusiness="False" gbs:connected="true" gbs:recno="" gbs:entity="" gbs:datatype="string" gbs:key="10049">
  </gbs:ToProject.OurRef.Name>
  <gbs:ToCase.Description gbs:loadFromGrowBusiness="OnProduce" gbs:saveInGrowBusiness="False" gbs:connected="true" gbs:recno="" gbs:entity="" gbs:datatype="string" gbs:key="10050">Ansøgningsrunde for ledig atelierplads - 2023 - Halmtorvet 11</gbs:ToCase.Description>
  <gbs:ToProject.Parent.Description gbs:loadFromGrowBusiness="OnProduce" gbs:saveInGrowBusiness="False" gbs:connected="true" gbs:recno="" gbs:entity="" gbs:datatype="string" gbs:key="10051" gbs:removeContentControl="0">
  </gbs:ToProject.Parent.Description>
  <gbs:ToProject.Parent.Name gbs:loadFromGrowBusiness="OnProduce" gbs:saveInGrowBusiness="False" gbs:connected="true" gbs:recno="" gbs:entity="" gbs:datatype="string" gbs:key="10052">
  </gbs:ToProject.Parent.Name>
  <gbs:ToCase.Project.Parent.Name gbs:loadFromGrowBusiness="OnProduce" gbs:saveInGrowBusiness="False" gbs:connected="true" gbs:recno="" gbs:entity="" gbs:datatype="string" gbs:key="10053">
  </gbs:ToCase.Project.Parent.Name>
  <gbs:ToCase.Project.Parent.Description gbs:loadFromGrowBusiness="OnProduce" gbs:saveInGrowBusiness="False" gbs:connected="true" gbs:recno="" gbs:entity="" gbs:datatype="string" gbs:key="10054">
  </gbs:ToCase.Project.Parent.Description>
  <gbs:ToCase.ToCaseContactJOINEX.Referencenumber gbs:loadFromGrowBusiness="OnProduce" gbs:saveInGrowBusiness="False" gbs:connected="true" gbs:recno="" gbs:entity="" gbs:datatype="string" gbs:key="10055" gbs:joinex="[JOINEX=[ToRole] {!OJEX!}=300007]" gbs:removeContentControl="0">
  </gbs:ToCase.ToCaseContactJOINEX.Referencenumber>
  <gbs:ToActivityContactJOINEX.ZipPlace gbs:loadFromGrowBusiness="OnEdit" gbs:saveInGrowBusiness="False" gbs:connected="true" gbs:recno="" gbs:entity="" gbs:datatype="string" gbs:key="10056" gbs:dispatchrecipient="true" gbs:joinex="[JOINEX=[ToRole] {!OJEX!}=6]" gbs:removeContentControl="0">
  </gbs:ToActivityContactJOINEX.ZipPlac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DCAC-F477-472A-940A-12940518FED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F5C07E0-E56D-4A03-B700-451BD74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Tom_eDoc</Template>
  <TotalTime>0</TotalTime>
  <Pages>1</Pages>
  <Words>116</Words>
  <Characters>689</Characters>
  <Application>Microsoft Office Word</Application>
  <DocSecurity>0</DocSecurity>
  <Lines>24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Atelierplads 2023</dc:title>
  <dc:creator>Bettina Skaaning</dc:creator>
  <cp:lastModifiedBy>Bettina Skaaning</cp:lastModifiedBy>
  <cp:revision>3</cp:revision>
  <cp:lastPrinted>2014-07-17T10:44:00Z</cp:lastPrinted>
  <dcterms:created xsi:type="dcterms:W3CDTF">2023-11-28T07:41:00Z</dcterms:created>
  <dcterms:modified xsi:type="dcterms:W3CDTF">2023-11-28T07:41:00Z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c:\windows\system32\inetsrv\Tom_eDoc.dotm</vt:lpwstr>
  </property>
  <property fmtid="{D5CDD505-2E9C-101B-9397-08002B2CF9AE}" pid="3" name="filePathOneNote">
    <vt:lpwstr>
    </vt:lpwstr>
  </property>
  <property fmtid="{D5CDD505-2E9C-101B-9397-08002B2CF9AE}" pid="4" name="comment">
    <vt:lpwstr>Ansøgningsskema - Atelierplads 2023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prod.edoc5.kk.dk:9090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33381153</vt:lpwstr>
  </property>
  <property fmtid="{D5CDD505-2E9C-101B-9397-08002B2CF9AE}" pid="13" name="verId">
    <vt:lpwstr>32380897</vt:lpwstr>
  </property>
  <property fmtid="{D5CDD505-2E9C-101B-9397-08002B2CF9AE}" pid="14" name="templateId">
    <vt:lpwstr>500243</vt:lpwstr>
  </property>
  <property fmtid="{D5CDD505-2E9C-101B-9397-08002B2CF9AE}" pid="15" name="createdBy">
    <vt:lpwstr>Bettina Skaaning</vt:lpwstr>
  </property>
  <property fmtid="{D5CDD505-2E9C-101B-9397-08002B2CF9AE}" pid="16" name="modifiedBy">
    <vt:lpwstr>Bettina Skaaning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50221641</vt:lpwstr>
  </property>
  <property fmtid="{D5CDD505-2E9C-101B-9397-08002B2CF9AE}" pid="21" name="currentVerId">
    <vt:lpwstr>32380897</vt:lpwstr>
  </property>
  <property fmtid="{D5CDD505-2E9C-101B-9397-08002B2CF9AE}" pid="22" name="fileName">
    <vt:lpwstr>2023-0256394-1 Ansøgningsskema - Atelierplads 2023 50221641_32380897_0.DOCX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</Properties>
</file>